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0C7E3" w14:textId="5E4AF6A7" w:rsidR="00A32D58" w:rsidRPr="0021269C" w:rsidRDefault="00AE65E3" w:rsidP="0021269C">
      <w:pPr>
        <w:spacing w:before="200" w:after="200"/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21269C">
        <w:rPr>
          <w:rFonts w:ascii="標楷體" w:eastAsia="標楷體" w:hAnsi="標楷體" w:hint="eastAsia"/>
          <w:b/>
          <w:bCs/>
          <w:sz w:val="32"/>
          <w:szCs w:val="32"/>
        </w:rPr>
        <w:t>國立成功大學</w:t>
      </w:r>
      <w:r w:rsidR="00ED205D" w:rsidRPr="0021269C">
        <w:rPr>
          <w:rFonts w:ascii="標楷體" w:eastAsia="標楷體" w:hAnsi="標楷體" w:hint="eastAsia"/>
          <w:b/>
          <w:bCs/>
          <w:sz w:val="32"/>
          <w:szCs w:val="32"/>
        </w:rPr>
        <w:t>推</w:t>
      </w:r>
      <w:r w:rsidR="00ED205D" w:rsidRPr="0021269C">
        <w:rPr>
          <w:rFonts w:ascii="標楷體" w:eastAsia="標楷體" w:hAnsi="標楷體"/>
          <w:b/>
          <w:bCs/>
          <w:sz w:val="32"/>
          <w:szCs w:val="32"/>
        </w:rPr>
        <w:t>廣教育班學雜費退費  申請表</w:t>
      </w:r>
    </w:p>
    <w:p w14:paraId="7CE555A8" w14:textId="05ADB96E" w:rsidR="0021269C" w:rsidRPr="005C50F6" w:rsidRDefault="0021269C" w:rsidP="005C50F6">
      <w:pPr>
        <w:jc w:val="right"/>
        <w:rPr>
          <w:rFonts w:ascii="楷體-繁" w:eastAsia="楷體-繁" w:hAnsi="楷體-繁"/>
          <w:b/>
          <w:bCs/>
          <w:color w:val="0432FF"/>
          <w:szCs w:val="24"/>
          <w:u w:val="thick"/>
        </w:rPr>
      </w:pPr>
      <w:r w:rsidRPr="005C50F6">
        <w:rPr>
          <w:rFonts w:ascii="楷體-繁" w:eastAsia="楷體-繁" w:hAnsi="楷體-繁" w:hint="eastAsia"/>
          <w:b/>
          <w:bCs/>
          <w:color w:val="0432FF"/>
          <w:szCs w:val="24"/>
          <w:u w:val="thick"/>
        </w:rPr>
        <w:t>◎請退費學員填寫粗</w:t>
      </w:r>
      <w:r w:rsidR="005C50F6" w:rsidRPr="005C50F6">
        <w:rPr>
          <w:rFonts w:ascii="楷體-繁" w:eastAsia="楷體-繁" w:hAnsi="楷體-繁" w:cs="新細明體" w:hint="eastAsia"/>
          <w:b/>
          <w:bCs/>
          <w:color w:val="0432FF"/>
          <w:szCs w:val="24"/>
          <w:u w:val="thick"/>
        </w:rPr>
        <w:t>框</w:t>
      </w:r>
      <w:r w:rsidRPr="005C50F6">
        <w:rPr>
          <w:rFonts w:ascii="楷體-繁" w:eastAsia="楷體-繁" w:hAnsi="楷體-繁" w:hint="eastAsia"/>
          <w:b/>
          <w:bCs/>
          <w:color w:val="0432FF"/>
          <w:szCs w:val="24"/>
          <w:u w:val="thick"/>
        </w:rPr>
        <w:t>部分，其餘由承辦單位協助填寫即可。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90"/>
        <w:gridCol w:w="1968"/>
        <w:gridCol w:w="454"/>
        <w:gridCol w:w="169"/>
        <w:gridCol w:w="4981"/>
      </w:tblGrid>
      <w:tr w:rsidR="00A32D58" w14:paraId="57E3FB20" w14:textId="77777777" w:rsidTr="005653A7">
        <w:trPr>
          <w:trHeight w:val="559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110B1B" w14:textId="38CB3231" w:rsidR="00A32D58" w:rsidRDefault="00ED205D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申請單位：</w:t>
            </w:r>
            <w:r w:rsidR="00AE65E3">
              <w:rPr>
                <w:rFonts w:ascii="標楷體" w:eastAsia="標楷體" w:hAnsi="標楷體" w:hint="eastAsia"/>
                <w:sz w:val="28"/>
                <w:szCs w:val="28"/>
              </w:rPr>
              <w:t>推廣教育中心</w:t>
            </w:r>
          </w:p>
        </w:tc>
      </w:tr>
      <w:tr w:rsidR="00A32D58" w14:paraId="20C8C991" w14:textId="77777777" w:rsidTr="005653A7">
        <w:trPr>
          <w:trHeight w:val="540"/>
        </w:trPr>
        <w:tc>
          <w:tcPr>
            <w:tcW w:w="2187" w:type="pct"/>
            <w:gridSpan w:val="2"/>
            <w:tcBorders>
              <w:top w:val="single" w:sz="18" w:space="0" w:color="auto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25DF41" w14:textId="77777777" w:rsidR="00A32D58" w:rsidRPr="00AE65E3" w:rsidRDefault="00ED205D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E65E3">
              <w:rPr>
                <w:rFonts w:ascii="標楷體" w:eastAsia="標楷體" w:hAnsi="標楷體"/>
                <w:sz w:val="28"/>
                <w:szCs w:val="28"/>
              </w:rPr>
              <w:t>退費申請人：</w:t>
            </w:r>
          </w:p>
        </w:tc>
        <w:tc>
          <w:tcPr>
            <w:tcW w:w="2813" w:type="pct"/>
            <w:gridSpan w:val="3"/>
            <w:tcBorders>
              <w:top w:val="single" w:sz="18" w:space="0" w:color="auto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F29848" w14:textId="77777777" w:rsidR="00A32D58" w:rsidRPr="00AE65E3" w:rsidRDefault="00ED205D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E65E3">
              <w:rPr>
                <w:rFonts w:ascii="標楷體" w:eastAsia="標楷體" w:hAnsi="標楷體"/>
                <w:sz w:val="28"/>
                <w:szCs w:val="28"/>
              </w:rPr>
              <w:t>身分證字號：</w:t>
            </w:r>
          </w:p>
        </w:tc>
      </w:tr>
      <w:tr w:rsidR="00A32D58" w14:paraId="048BC9FD" w14:textId="77777777" w:rsidTr="005653A7">
        <w:trPr>
          <w:trHeight w:val="560"/>
        </w:trPr>
        <w:tc>
          <w:tcPr>
            <w:tcW w:w="5000" w:type="pct"/>
            <w:gridSpan w:val="5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E9771F" w14:textId="77777777" w:rsidR="00A32D58" w:rsidRDefault="00ED205D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退費原因 ：退選</w:t>
            </w:r>
          </w:p>
        </w:tc>
      </w:tr>
      <w:tr w:rsidR="00A32D58" w14:paraId="6CEC9918" w14:textId="77777777" w:rsidTr="005653A7">
        <w:trPr>
          <w:trHeight w:val="2270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D0ADB4" w14:textId="77777777" w:rsidR="00A32D58" w:rsidRDefault="00ED205D">
            <w:pPr>
              <w:snapToGrid w:val="0"/>
              <w:spacing w:before="72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退費依據教育部規定：</w:t>
            </w:r>
          </w:p>
          <w:p w14:paraId="3DA48E1C" w14:textId="77777777" w:rsidR="00A32D58" w:rsidRDefault="00ED205D">
            <w:pPr>
              <w:snapToGrid w:val="0"/>
              <w:spacing w:before="72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 「專科以上學校推廣教育實施辦法第十七條一、學員自報名繳費後至開班上課日前申請退費者，退還已繳學分費、雜費等各項費用之九成。自開班上課之日起算未逾全期三分之一申請退費者，退還已繳學分費、雜費等各項費用之半數。開班上課時間已逾全期三分之一始申請退費者，不予退還」。</w:t>
            </w:r>
          </w:p>
        </w:tc>
      </w:tr>
      <w:tr w:rsidR="00A32D58" w14:paraId="3F3037B0" w14:textId="77777777" w:rsidTr="005653A7">
        <w:trPr>
          <w:trHeight w:val="558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BA2527" w14:textId="77777777" w:rsidR="00A32D58" w:rsidRDefault="00ED205D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計畫會編：</w:t>
            </w:r>
          </w:p>
        </w:tc>
      </w:tr>
      <w:tr w:rsidR="00A32D58" w14:paraId="08E0AD45" w14:textId="77777777" w:rsidTr="005653A7">
        <w:trPr>
          <w:trHeight w:val="693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D531B5" w14:textId="77777777" w:rsidR="00A32D58" w:rsidRDefault="00ED205D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退費金額：</w:t>
            </w:r>
          </w:p>
        </w:tc>
      </w:tr>
      <w:tr w:rsidR="00A32D58" w14:paraId="76B438E1" w14:textId="77777777" w:rsidTr="005653A7">
        <w:trPr>
          <w:trHeight w:val="559"/>
        </w:trPr>
        <w:tc>
          <w:tcPr>
            <w:tcW w:w="1199" w:type="pct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63F29B" w14:textId="77777777" w:rsidR="00A32D58" w:rsidRDefault="00ED205D">
            <w:pPr>
              <w:snapToGrid w:val="0"/>
              <w:spacing w:before="72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選擇銀行匯款者</w:t>
            </w:r>
          </w:p>
          <w:p w14:paraId="4B5EE32C" w14:textId="77777777" w:rsidR="00A32D58" w:rsidRDefault="00ED205D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需扣10元匯費</w:t>
            </w:r>
          </w:p>
          <w:p w14:paraId="123DF809" w14:textId="77777777" w:rsidR="00A32D58" w:rsidRDefault="00ED205D">
            <w:pPr>
              <w:snapToGrid w:val="0"/>
              <w:spacing w:after="72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(請附存摺影本)</w:t>
            </w:r>
          </w:p>
        </w:tc>
        <w:tc>
          <w:tcPr>
            <w:tcW w:w="1216" w:type="pct"/>
            <w:gridSpan w:val="2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613E12" w14:textId="77777777" w:rsidR="00A32D58" w:rsidRDefault="00ED205D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　郵局</w:t>
            </w:r>
          </w:p>
        </w:tc>
        <w:tc>
          <w:tcPr>
            <w:tcW w:w="2585" w:type="pct"/>
            <w:gridSpan w:val="2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971959" w14:textId="2ADD3181" w:rsidR="00A32D58" w:rsidRDefault="00ED205D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□　   </w:t>
            </w:r>
            <w:r w:rsidR="00AE65E3">
              <w:rPr>
                <w:rFonts w:ascii="標楷體" w:eastAsia="標楷體" w:hAnsi="標楷體"/>
                <w:sz w:val="28"/>
                <w:szCs w:val="28"/>
              </w:rPr>
              <w:t xml:space="preserve">       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銀行 　　  分行</w:t>
            </w:r>
          </w:p>
        </w:tc>
      </w:tr>
      <w:tr w:rsidR="00A32D58" w14:paraId="74235405" w14:textId="77777777" w:rsidTr="005653A7">
        <w:tc>
          <w:tcPr>
            <w:tcW w:w="1199" w:type="pct"/>
            <w:vMerge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F70FDD" w14:textId="77777777" w:rsidR="00A32D58" w:rsidRDefault="00A32D58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801" w:type="pct"/>
            <w:gridSpan w:val="4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288280" w14:textId="77777777" w:rsidR="00A32D58" w:rsidRDefault="00ED205D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帳號:</w:t>
            </w:r>
          </w:p>
        </w:tc>
      </w:tr>
      <w:tr w:rsidR="00AE65E3" w14:paraId="6109B8E9" w14:textId="77777777" w:rsidTr="005653A7">
        <w:trPr>
          <w:trHeight w:val="747"/>
        </w:trPr>
        <w:tc>
          <w:tcPr>
            <w:tcW w:w="5000" w:type="pct"/>
            <w:gridSpan w:val="5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535C53" w14:textId="7216E56F" w:rsidR="00AE65E3" w:rsidRDefault="00AE65E3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會辦單位(</w:t>
            </w:r>
            <w:r>
              <w:rPr>
                <w:rFonts w:ascii="標楷體" w:eastAsia="標楷體" w:hAnsi="標楷體"/>
                <w:spacing w:val="-20"/>
                <w:sz w:val="28"/>
                <w:szCs w:val="28"/>
              </w:rPr>
              <w:t>推廣教育中心 )</w:t>
            </w:r>
          </w:p>
        </w:tc>
      </w:tr>
      <w:tr w:rsidR="00AE65E3" w14:paraId="3D0D190A" w14:textId="77777777" w:rsidTr="005653A7">
        <w:trPr>
          <w:trHeight w:val="702"/>
        </w:trPr>
        <w:tc>
          <w:tcPr>
            <w:tcW w:w="25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69F4C0" w14:textId="22DCDA43" w:rsidR="00AE65E3" w:rsidRDefault="00AE65E3" w:rsidP="00AE65E3">
            <w:pPr>
              <w:snapToGrid w:val="0"/>
            </w:pPr>
            <w:r>
              <w:rPr>
                <w:rFonts w:ascii="標楷體" w:eastAsia="標楷體" w:hAnsi="標楷體"/>
                <w:sz w:val="28"/>
                <w:szCs w:val="28"/>
              </w:rPr>
              <w:t>承辦人：</w:t>
            </w: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07BDE7" w14:textId="189044A9" w:rsidR="00AE65E3" w:rsidRPr="00AE65E3" w:rsidRDefault="00AE65E3" w:rsidP="00AE65E3">
            <w:pPr>
              <w:snapToGrid w:val="0"/>
            </w:pPr>
            <w:r>
              <w:rPr>
                <w:rFonts w:ascii="標楷體" w:eastAsia="標楷體" w:hAnsi="標楷體"/>
                <w:sz w:val="28"/>
                <w:szCs w:val="28"/>
              </w:rPr>
              <w:t>單位主管：</w:t>
            </w:r>
          </w:p>
        </w:tc>
      </w:tr>
    </w:tbl>
    <w:p w14:paraId="3A867178" w14:textId="0E6ED034" w:rsidR="00A32D58" w:rsidRDefault="00ED205D">
      <w:pPr>
        <w:snapToGrid w:val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ab/>
      </w:r>
      <w:r>
        <w:rPr>
          <w:rFonts w:ascii="標楷體" w:eastAsia="標楷體" w:hAnsi="標楷體"/>
          <w:sz w:val="28"/>
          <w:szCs w:val="28"/>
        </w:rPr>
        <w:tab/>
      </w:r>
      <w:r>
        <w:rPr>
          <w:rFonts w:ascii="標楷體" w:eastAsia="標楷體" w:hAnsi="標楷體"/>
          <w:sz w:val="28"/>
          <w:szCs w:val="28"/>
        </w:rPr>
        <w:tab/>
        <w:t xml:space="preserve">                                     </w:t>
      </w:r>
      <w:r w:rsidR="005653A7">
        <w:rPr>
          <w:rFonts w:ascii="標楷體" w:eastAsia="標楷體" w:hAnsi="標楷體"/>
          <w:sz w:val="28"/>
          <w:szCs w:val="28"/>
        </w:rPr>
        <w:t xml:space="preserve">  </w:t>
      </w:r>
      <w:r>
        <w:rPr>
          <w:rFonts w:ascii="標楷體" w:eastAsia="標楷體" w:hAnsi="標楷體"/>
          <w:sz w:val="28"/>
          <w:szCs w:val="28"/>
        </w:rPr>
        <w:t xml:space="preserve"> </w:t>
      </w:r>
      <w:r w:rsidR="00AE65E3"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 xml:space="preserve"> </w:t>
      </w:r>
      <w:r w:rsidR="005653A7">
        <w:rPr>
          <w:rFonts w:ascii="標楷體" w:eastAsia="標楷體" w:hAnsi="標楷體"/>
          <w:sz w:val="28"/>
          <w:szCs w:val="28"/>
        </w:rPr>
        <w:t xml:space="preserve">   </w:t>
      </w:r>
      <w:r>
        <w:rPr>
          <w:rFonts w:ascii="標楷體" w:eastAsia="標楷體" w:hAnsi="標楷體"/>
          <w:sz w:val="28"/>
          <w:szCs w:val="28"/>
        </w:rPr>
        <w:t>校          長</w:t>
      </w:r>
    </w:p>
    <w:p w14:paraId="52BBE474" w14:textId="6670CD55" w:rsidR="00A32D58" w:rsidRDefault="00ED205D">
      <w:pPr>
        <w:snapToGrid w:val="0"/>
      </w:pPr>
      <w:r>
        <w:rPr>
          <w:rFonts w:ascii="標楷體" w:eastAsia="標楷體" w:hAnsi="標楷體"/>
          <w:sz w:val="28"/>
          <w:szCs w:val="28"/>
        </w:rPr>
        <w:t xml:space="preserve">出納組               </w:t>
      </w:r>
      <w:r w:rsidR="005653A7">
        <w:rPr>
          <w:rFonts w:ascii="標楷體" w:eastAsia="標楷體" w:hAnsi="標楷體"/>
          <w:sz w:val="28"/>
          <w:szCs w:val="28"/>
        </w:rPr>
        <w:t xml:space="preserve">  </w:t>
      </w:r>
      <w:r>
        <w:rPr>
          <w:rFonts w:ascii="標楷體" w:eastAsia="標楷體" w:hAnsi="標楷體"/>
          <w:sz w:val="28"/>
          <w:szCs w:val="28"/>
        </w:rPr>
        <w:t xml:space="preserve"> </w:t>
      </w:r>
      <w:r w:rsidR="005653A7">
        <w:rPr>
          <w:rFonts w:ascii="標楷體" w:eastAsia="標楷體" w:hAnsi="標楷體"/>
          <w:sz w:val="28"/>
          <w:szCs w:val="28"/>
        </w:rPr>
        <w:t xml:space="preserve">  </w:t>
      </w:r>
      <w:r>
        <w:rPr>
          <w:rFonts w:ascii="標楷體" w:eastAsia="標楷體" w:hAnsi="標楷體"/>
          <w:sz w:val="28"/>
          <w:szCs w:val="28"/>
        </w:rPr>
        <w:t xml:space="preserve"> 主計室                    </w:t>
      </w:r>
      <w:r w:rsidR="005653A7"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>或其授權代簽人</w:t>
      </w:r>
    </w:p>
    <w:sectPr w:rsidR="00A32D58" w:rsidSect="005653A7">
      <w:pgSz w:w="11906" w:h="16838"/>
      <w:pgMar w:top="1440" w:right="1080" w:bottom="1440" w:left="1080" w:header="720" w:footer="720" w:gutter="0"/>
      <w:cols w:space="720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AA301F" w14:textId="77777777" w:rsidR="0092541D" w:rsidRDefault="0092541D">
      <w:r>
        <w:separator/>
      </w:r>
    </w:p>
  </w:endnote>
  <w:endnote w:type="continuationSeparator" w:id="0">
    <w:p w14:paraId="7718AA60" w14:textId="77777777" w:rsidR="0092541D" w:rsidRDefault="009254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2010601000101010101"/>
    <w:charset w:val="88"/>
    <w:family w:val="auto"/>
    <w:pitch w:val="variable"/>
    <w:sig w:usb0="00000001" w:usb1="08080000" w:usb2="00000010" w:usb3="00000000" w:csb0="00100001" w:csb1="00000000"/>
  </w:font>
  <w:font w:name="楷體-繁">
    <w:panose1 w:val="02010600040101010101"/>
    <w:charset w:val="88"/>
    <w:family w:val="auto"/>
    <w:pitch w:val="variable"/>
    <w:sig w:usb0="80000287" w:usb1="280F3C52" w:usb2="00000016" w:usb3="00000000" w:csb0="001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9A8199" w14:textId="77777777" w:rsidR="0092541D" w:rsidRDefault="0092541D">
      <w:r>
        <w:rPr>
          <w:color w:val="000000"/>
        </w:rPr>
        <w:separator/>
      </w:r>
    </w:p>
  </w:footnote>
  <w:footnote w:type="continuationSeparator" w:id="0">
    <w:p w14:paraId="62CED2FB" w14:textId="77777777" w:rsidR="0092541D" w:rsidRDefault="009254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3"/>
  <w:bordersDoNotSurroundHeader/>
  <w:bordersDoNotSurroundFooter/>
  <w:proofState w:spelling="clean"/>
  <w:attachedTemplate r:id="rId1"/>
  <w:defaultTabStop w:val="480"/>
  <w:autoHyphenation/>
  <w:drawingGridHorizontalSpacing w:val="120"/>
  <w:drawingGridVerticalSpacing w:val="182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32D58"/>
    <w:rsid w:val="0021269C"/>
    <w:rsid w:val="00294DDC"/>
    <w:rsid w:val="00480B01"/>
    <w:rsid w:val="005653A7"/>
    <w:rsid w:val="005C50F6"/>
    <w:rsid w:val="007776CF"/>
    <w:rsid w:val="0092541D"/>
    <w:rsid w:val="00A32D58"/>
    <w:rsid w:val="00AE65E3"/>
    <w:rsid w:val="00ED2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4BFE79"/>
  <w15:docId w15:val="{E9867D84-E9BD-BC49-A506-CF4CFFBB4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67</Words>
  <Characters>385</Characters>
  <Application>Microsoft Office Word</Application>
  <DocSecurity>0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Cyuan</cp:lastModifiedBy>
  <cp:revision>6</cp:revision>
  <cp:lastPrinted>2021-09-29T02:19:00Z</cp:lastPrinted>
  <dcterms:created xsi:type="dcterms:W3CDTF">2018-03-16T01:49:00Z</dcterms:created>
  <dcterms:modified xsi:type="dcterms:W3CDTF">2021-09-29T02:36:00Z</dcterms:modified>
</cp:coreProperties>
</file>